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АДМИНИСТРАЦИЯ</w:t>
      </w:r>
    </w:p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 xml:space="preserve"> </w:t>
      </w:r>
      <w:r w:rsidR="00241EAF">
        <w:rPr>
          <w:rFonts w:cs="Arial"/>
        </w:rPr>
        <w:t>ШРАМОВСКОГО</w:t>
      </w:r>
      <w:r w:rsidRPr="00F468F1">
        <w:rPr>
          <w:rFonts w:cs="Arial"/>
        </w:rPr>
        <w:t xml:space="preserve"> СЕЛЬСКОГО ПОСЕЛЕНИЯ</w:t>
      </w:r>
    </w:p>
    <w:p w:rsidR="00090765" w:rsidRP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РОССОШАНСКОГО МУНИЦИПАЛЬНОГО РАЙОНА</w:t>
      </w:r>
    </w:p>
    <w:p w:rsidR="00F468F1" w:rsidRDefault="00090765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ВОРОНЕЖСКОЙ ОБЛАСТИ</w:t>
      </w:r>
      <w:r w:rsidR="00F468F1">
        <w:rPr>
          <w:rFonts w:cs="Arial"/>
        </w:rPr>
        <w:t xml:space="preserve"> </w:t>
      </w:r>
    </w:p>
    <w:p w:rsidR="00F468F1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F468F1">
        <w:rPr>
          <w:rFonts w:cs="Arial"/>
          <w:bCs/>
        </w:rPr>
        <w:t>ПОСТАНОВЛЕНИЕ</w:t>
      </w:r>
      <w:r w:rsidR="00F468F1">
        <w:rPr>
          <w:rFonts w:cs="Arial"/>
          <w:bCs/>
          <w:spacing w:val="28"/>
        </w:rPr>
        <w:t xml:space="preserve"> </w:t>
      </w:r>
    </w:p>
    <w:p w:rsidR="00090765" w:rsidRPr="00F468F1" w:rsidRDefault="00090765" w:rsidP="00F468F1">
      <w:pPr>
        <w:tabs>
          <w:tab w:val="left" w:pos="3686"/>
        </w:tabs>
        <w:ind w:firstLine="709"/>
        <w:rPr>
          <w:rFonts w:cs="Arial"/>
        </w:rPr>
      </w:pPr>
      <w:r w:rsidRPr="00F468F1">
        <w:rPr>
          <w:rFonts w:cs="Arial"/>
        </w:rPr>
        <w:t>от</w:t>
      </w:r>
      <w:r w:rsidR="00F468F1">
        <w:rPr>
          <w:rFonts w:cs="Arial"/>
        </w:rPr>
        <w:t xml:space="preserve"> </w:t>
      </w:r>
      <w:r w:rsidR="00F01FF7">
        <w:rPr>
          <w:rFonts w:cs="Arial"/>
        </w:rPr>
        <w:t>09</w:t>
      </w:r>
      <w:r w:rsidR="009F33C7">
        <w:rPr>
          <w:rFonts w:cs="Arial"/>
        </w:rPr>
        <w:t>.12.</w:t>
      </w:r>
      <w:r w:rsidRPr="00F468F1">
        <w:rPr>
          <w:rFonts w:cs="Arial"/>
        </w:rPr>
        <w:t>2020 г.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>№</w:t>
      </w:r>
      <w:r w:rsidR="00F01FF7">
        <w:rPr>
          <w:rFonts w:cs="Arial"/>
        </w:rPr>
        <w:t>64</w:t>
      </w:r>
      <w:r w:rsidRPr="00F468F1">
        <w:rPr>
          <w:rFonts w:cs="Arial"/>
        </w:rPr>
        <w:t xml:space="preserve"> </w:t>
      </w:r>
    </w:p>
    <w:p w:rsidR="00090765" w:rsidRPr="00F468F1" w:rsidRDefault="00F468F1" w:rsidP="00F468F1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9A7DA4">
        <w:rPr>
          <w:rFonts w:cs="Arial"/>
        </w:rPr>
        <w:t>с. Шрамовка</w:t>
      </w:r>
    </w:p>
    <w:p w:rsidR="00090765" w:rsidRPr="00F468F1" w:rsidRDefault="00090765" w:rsidP="00F468F1">
      <w:pPr>
        <w:ind w:firstLine="709"/>
        <w:rPr>
          <w:rFonts w:cs="Arial"/>
        </w:rPr>
      </w:pPr>
    </w:p>
    <w:p w:rsidR="00F468F1" w:rsidRPr="00F468F1" w:rsidRDefault="002A7482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2A7482">
        <w:rPr>
          <w:rFonts w:cs="Arial"/>
          <w:b/>
          <w:sz w:val="32"/>
          <w:szCs w:val="32"/>
        </w:rPr>
        <w:t xml:space="preserve">Об утверждении муниципальной программы Шрамовского сельского поселения Россошанского муниципального района </w:t>
      </w:r>
      <w:r w:rsidR="00E2611E">
        <w:rPr>
          <w:rFonts w:cs="Arial"/>
          <w:b/>
          <w:bCs/>
          <w:sz w:val="32"/>
          <w:szCs w:val="32"/>
        </w:rPr>
        <w:t>«Развитие культуры</w:t>
      </w:r>
      <w:r w:rsidR="00F468F1" w:rsidRPr="00F468F1">
        <w:rPr>
          <w:rFonts w:cs="Arial"/>
          <w:b/>
          <w:bCs/>
          <w:sz w:val="32"/>
          <w:szCs w:val="32"/>
        </w:rPr>
        <w:t>»</w:t>
      </w:r>
    </w:p>
    <w:p w:rsidR="00090765" w:rsidRPr="00F468F1" w:rsidRDefault="00090765" w:rsidP="00F468F1">
      <w:pPr>
        <w:ind w:firstLine="709"/>
        <w:rPr>
          <w:rFonts w:cs="Arial"/>
        </w:rPr>
      </w:pPr>
    </w:p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241EAF">
        <w:rPr>
          <w:rFonts w:cs="Arial"/>
        </w:rPr>
        <w:t xml:space="preserve">Шрамовского сельского поселения от </w:t>
      </w:r>
      <w:r w:rsidR="001D4750">
        <w:rPr>
          <w:rFonts w:cs="Arial"/>
        </w:rPr>
        <w:t>01.12</w:t>
      </w:r>
      <w:r w:rsidRPr="00F468F1">
        <w:rPr>
          <w:rFonts w:cs="Arial"/>
        </w:rPr>
        <w:t>.20</w:t>
      </w:r>
      <w:r w:rsidR="003E7988" w:rsidRPr="00F468F1">
        <w:rPr>
          <w:rFonts w:cs="Arial"/>
        </w:rPr>
        <w:t>20</w:t>
      </w:r>
      <w:r w:rsidRPr="00F468F1">
        <w:rPr>
          <w:rFonts w:cs="Arial"/>
        </w:rPr>
        <w:t xml:space="preserve"> года № </w:t>
      </w:r>
      <w:r w:rsidR="001D4750">
        <w:rPr>
          <w:rFonts w:cs="Arial"/>
        </w:rPr>
        <w:t>55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>«</w:t>
      </w:r>
      <w:r w:rsidRPr="00F468F1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241EAF">
        <w:rPr>
          <w:rFonts w:cs="Arial"/>
          <w:kern w:val="28"/>
        </w:rPr>
        <w:t>Шрамовского</w:t>
      </w:r>
      <w:r w:rsidRPr="00F468F1">
        <w:rPr>
          <w:rFonts w:cs="Arial"/>
          <w:kern w:val="28"/>
        </w:rPr>
        <w:t xml:space="preserve"> сельского поселения», </w:t>
      </w:r>
      <w:r w:rsidRPr="00F468F1">
        <w:rPr>
          <w:rFonts w:cs="Arial"/>
          <w:bCs/>
        </w:rPr>
        <w:t xml:space="preserve">распоряжением администрации </w:t>
      </w:r>
      <w:r w:rsidR="00241EAF">
        <w:rPr>
          <w:rFonts w:cs="Arial"/>
          <w:bCs/>
        </w:rPr>
        <w:t>Шрамовского</w:t>
      </w:r>
      <w:r w:rsidRPr="00F468F1">
        <w:rPr>
          <w:rFonts w:cs="Arial"/>
          <w:bCs/>
        </w:rPr>
        <w:t xml:space="preserve"> сельского поселения от </w:t>
      </w:r>
      <w:r w:rsidR="00241EAF">
        <w:rPr>
          <w:rFonts w:cs="Arial"/>
          <w:bCs/>
        </w:rPr>
        <w:t>16</w:t>
      </w:r>
      <w:r w:rsidRPr="00F468F1">
        <w:rPr>
          <w:rFonts w:cs="Arial"/>
          <w:bCs/>
        </w:rPr>
        <w:t>.1</w:t>
      </w:r>
      <w:r w:rsidR="003E7988" w:rsidRPr="00F468F1">
        <w:rPr>
          <w:rFonts w:cs="Arial"/>
          <w:bCs/>
        </w:rPr>
        <w:t>1</w:t>
      </w:r>
      <w:r w:rsidRPr="00F468F1">
        <w:rPr>
          <w:rFonts w:cs="Arial"/>
          <w:bCs/>
        </w:rPr>
        <w:t>.20</w:t>
      </w:r>
      <w:r w:rsidR="003E7988" w:rsidRPr="00F468F1">
        <w:rPr>
          <w:rFonts w:cs="Arial"/>
          <w:bCs/>
        </w:rPr>
        <w:t>20</w:t>
      </w:r>
      <w:r w:rsidR="00241EAF">
        <w:rPr>
          <w:rFonts w:cs="Arial"/>
          <w:bCs/>
        </w:rPr>
        <w:t xml:space="preserve"> №31</w:t>
      </w:r>
      <w:r w:rsidRPr="00F468F1">
        <w:rPr>
          <w:rFonts w:cs="Arial"/>
          <w:bCs/>
        </w:rPr>
        <w:t xml:space="preserve"> «Об утверждении перечня муниципальных программ</w:t>
      </w:r>
      <w:r w:rsidRPr="00F468F1">
        <w:rPr>
          <w:rFonts w:cs="Arial"/>
        </w:rPr>
        <w:t xml:space="preserve"> </w:t>
      </w:r>
      <w:r w:rsidR="00241EAF">
        <w:rPr>
          <w:rFonts w:cs="Arial"/>
        </w:rPr>
        <w:t>Шрамовского</w:t>
      </w:r>
      <w:r w:rsidRPr="00F468F1">
        <w:rPr>
          <w:rFonts w:cs="Arial"/>
        </w:rPr>
        <w:t xml:space="preserve"> сельского поселения</w:t>
      </w:r>
      <w:r w:rsidRPr="00F468F1">
        <w:rPr>
          <w:rFonts w:cs="Arial"/>
          <w:bCs/>
        </w:rPr>
        <w:t>»</w:t>
      </w:r>
      <w:r w:rsidR="002C29F2" w:rsidRPr="00F468F1">
        <w:rPr>
          <w:rFonts w:cs="Arial"/>
          <w:bCs/>
        </w:rPr>
        <w:t>,</w:t>
      </w:r>
      <w:r w:rsidRPr="00F468F1">
        <w:rPr>
          <w:rFonts w:cs="Arial"/>
          <w:bCs/>
        </w:rPr>
        <w:t xml:space="preserve"> </w:t>
      </w:r>
      <w:r w:rsidR="00B649E2" w:rsidRPr="00F468F1">
        <w:rPr>
          <w:rFonts w:cs="Arial"/>
          <w:lang w:eastAsia="en-US"/>
        </w:rPr>
        <w:t xml:space="preserve">и в целях повышения эффективности расходов бюджета </w:t>
      </w:r>
      <w:r w:rsidR="00241EAF">
        <w:rPr>
          <w:rFonts w:cs="Arial"/>
          <w:lang w:eastAsia="en-US"/>
        </w:rPr>
        <w:t>Шрамовского</w:t>
      </w:r>
      <w:r w:rsidR="00B649E2" w:rsidRPr="00F468F1">
        <w:rPr>
          <w:rFonts w:cs="Arial"/>
          <w:lang w:eastAsia="en-US"/>
        </w:rPr>
        <w:t xml:space="preserve"> сельского поселения, администрация </w:t>
      </w:r>
      <w:r w:rsidR="00241EAF">
        <w:rPr>
          <w:rFonts w:cs="Arial"/>
          <w:lang w:eastAsia="en-US"/>
        </w:rPr>
        <w:t>Шрамовского</w:t>
      </w:r>
      <w:r w:rsidR="00B649E2" w:rsidRPr="00F468F1">
        <w:rPr>
          <w:rFonts w:cs="Arial"/>
          <w:lang w:eastAsia="en-US"/>
        </w:rPr>
        <w:t xml:space="preserve"> сельского поселения</w:t>
      </w:r>
      <w:r w:rsidRPr="00F468F1">
        <w:rPr>
          <w:rFonts w:cs="Arial"/>
          <w:bCs/>
        </w:rPr>
        <w:t xml:space="preserve"> </w:t>
      </w:r>
    </w:p>
    <w:p w:rsidR="00F468F1" w:rsidRDefault="00F468F1" w:rsidP="00F468F1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F468F1" w:rsidRDefault="00090765" w:rsidP="00F468F1">
      <w:pPr>
        <w:shd w:val="clear" w:color="auto" w:fill="FFFFFF"/>
        <w:ind w:firstLine="709"/>
        <w:jc w:val="center"/>
        <w:rPr>
          <w:rFonts w:cs="Arial"/>
        </w:rPr>
      </w:pPr>
      <w:r w:rsidRPr="00F468F1">
        <w:rPr>
          <w:rFonts w:cs="Arial"/>
        </w:rPr>
        <w:t>П О С Т А Н О В Л Я Е Т:</w:t>
      </w:r>
      <w:r w:rsidR="00F468F1">
        <w:rPr>
          <w:rFonts w:cs="Arial"/>
        </w:rPr>
        <w:t xml:space="preserve"> 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  <w:noProof/>
        </w:rPr>
      </w:pPr>
      <w:r>
        <w:rPr>
          <w:rFonts w:cs="Arial"/>
          <w:noProof/>
        </w:rPr>
        <w:t xml:space="preserve"> </w:t>
      </w:r>
      <w:r w:rsidR="00090765" w:rsidRPr="00F468F1">
        <w:rPr>
          <w:rFonts w:cs="Arial"/>
          <w:noProof/>
        </w:rPr>
        <w:t xml:space="preserve">1.Утвердить муниципальную программу </w:t>
      </w:r>
      <w:r w:rsidR="00241EAF">
        <w:rPr>
          <w:rFonts w:cs="Arial"/>
          <w:noProof/>
        </w:rPr>
        <w:t>Шрамовского</w:t>
      </w:r>
      <w:r w:rsidR="00090765" w:rsidRPr="00F468F1">
        <w:rPr>
          <w:rFonts w:cs="Arial"/>
          <w:noProof/>
        </w:rPr>
        <w:t xml:space="preserve"> сельского поселения</w:t>
      </w:r>
      <w:r w:rsidR="002813F4">
        <w:rPr>
          <w:rFonts w:cs="Arial"/>
          <w:noProof/>
        </w:rPr>
        <w:t xml:space="preserve"> Россошанского муниципального района</w:t>
      </w:r>
      <w:r>
        <w:rPr>
          <w:rFonts w:cs="Arial"/>
          <w:noProof/>
        </w:rPr>
        <w:t xml:space="preserve"> </w:t>
      </w:r>
      <w:r w:rsidR="00090765" w:rsidRPr="00F468F1">
        <w:rPr>
          <w:rFonts w:cs="Arial"/>
          <w:noProof/>
        </w:rPr>
        <w:t>«Развитие</w:t>
      </w:r>
      <w:r>
        <w:rPr>
          <w:rFonts w:cs="Arial"/>
          <w:noProof/>
        </w:rPr>
        <w:t xml:space="preserve"> </w:t>
      </w:r>
      <w:r w:rsidR="0045202C">
        <w:rPr>
          <w:rFonts w:cs="Arial"/>
          <w:noProof/>
        </w:rPr>
        <w:t>культуры</w:t>
      </w:r>
      <w:r w:rsidR="002813F4">
        <w:rPr>
          <w:rFonts w:cs="Arial"/>
          <w:noProof/>
        </w:rPr>
        <w:t>» (далее – Программа)</w:t>
      </w:r>
      <w:r w:rsidR="00BE1ADC" w:rsidRPr="00F468F1">
        <w:rPr>
          <w:rFonts w:cs="Arial"/>
          <w:noProof/>
        </w:rPr>
        <w:t>,</w:t>
      </w:r>
      <w:r w:rsidR="002813F4">
        <w:rPr>
          <w:rFonts w:cs="Arial"/>
          <w:noProof/>
        </w:rPr>
        <w:t xml:space="preserve"> </w:t>
      </w:r>
      <w:r w:rsidR="00090765" w:rsidRPr="00F468F1">
        <w:rPr>
          <w:rFonts w:cs="Arial"/>
          <w:noProof/>
        </w:rPr>
        <w:t>согласно приложению.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2.Признать утратившим силу постановление администрации </w:t>
      </w:r>
      <w:r w:rsidR="00241EAF">
        <w:rPr>
          <w:rFonts w:cs="Arial"/>
        </w:rPr>
        <w:t>Шрамовского</w:t>
      </w:r>
      <w:r w:rsidR="00090765" w:rsidRPr="00F468F1">
        <w:rPr>
          <w:rFonts w:cs="Arial"/>
        </w:rPr>
        <w:t xml:space="preserve"> сельс</w:t>
      </w:r>
      <w:r w:rsidR="00241EAF">
        <w:rPr>
          <w:rFonts w:cs="Arial"/>
        </w:rPr>
        <w:t>кого поселения от 24.01</w:t>
      </w:r>
      <w:r w:rsidR="00090765" w:rsidRPr="00F468F1">
        <w:rPr>
          <w:rFonts w:cs="Arial"/>
        </w:rPr>
        <w:t>.2014г. №</w:t>
      </w:r>
      <w:r w:rsidR="00241EAF">
        <w:rPr>
          <w:rFonts w:cs="Arial"/>
        </w:rPr>
        <w:t>5</w:t>
      </w:r>
      <w:r w:rsidR="00090765" w:rsidRPr="00F468F1">
        <w:rPr>
          <w:rFonts w:cs="Arial"/>
        </w:rPr>
        <w:t xml:space="preserve">  «Об утверждении муниципальной программы </w:t>
      </w:r>
      <w:r w:rsidR="00241EAF">
        <w:rPr>
          <w:rFonts w:cs="Arial"/>
        </w:rPr>
        <w:t>Шрамовского</w:t>
      </w:r>
      <w:r w:rsidR="00090765" w:rsidRPr="00F468F1">
        <w:rPr>
          <w:rFonts w:cs="Arial"/>
        </w:rPr>
        <w:t xml:space="preserve"> сельского поселения </w:t>
      </w:r>
      <w:r w:rsidR="00D66FA7">
        <w:rPr>
          <w:rFonts w:cs="Arial"/>
        </w:rPr>
        <w:t xml:space="preserve">Россошанского муниципального района </w:t>
      </w:r>
      <w:r w:rsidR="00090765" w:rsidRPr="00F468F1">
        <w:rPr>
          <w:rFonts w:cs="Arial"/>
        </w:rPr>
        <w:t>«Развитие</w:t>
      </w:r>
      <w:r>
        <w:rPr>
          <w:rFonts w:cs="Arial"/>
        </w:rPr>
        <w:t xml:space="preserve"> </w:t>
      </w:r>
      <w:r w:rsidR="00DA4853">
        <w:rPr>
          <w:rFonts w:cs="Arial"/>
        </w:rPr>
        <w:t>культуры</w:t>
      </w:r>
      <w:r w:rsidR="00090765" w:rsidRPr="00F468F1">
        <w:rPr>
          <w:rFonts w:cs="Arial"/>
        </w:rPr>
        <w:t>» с 01 января 2021 года.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3.Финансирование программы осуществляется в рамках бюджетных средств, предусмотренных в бюджете </w:t>
      </w:r>
      <w:r w:rsidR="00241EAF">
        <w:rPr>
          <w:rFonts w:cs="Arial"/>
        </w:rPr>
        <w:t>Шрамовского</w:t>
      </w:r>
      <w:r w:rsidR="00090765" w:rsidRPr="00F468F1">
        <w:rPr>
          <w:rFonts w:cs="Arial"/>
        </w:rPr>
        <w:t xml:space="preserve"> сельского поселения на очередной финансовый год</w:t>
      </w:r>
      <w:r w:rsidR="001029D5" w:rsidRPr="00F468F1">
        <w:rPr>
          <w:rFonts w:cs="Arial"/>
        </w:rPr>
        <w:t xml:space="preserve"> и плановый период</w:t>
      </w:r>
      <w:r w:rsidR="00090765" w:rsidRPr="00F468F1">
        <w:rPr>
          <w:rFonts w:cs="Arial"/>
        </w:rPr>
        <w:t xml:space="preserve">. 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>4.Настоящее постановление подлежит</w:t>
      </w:r>
      <w:r>
        <w:rPr>
          <w:rFonts w:cs="Arial"/>
        </w:rPr>
        <w:t xml:space="preserve"> </w:t>
      </w:r>
      <w:r w:rsidR="00090765" w:rsidRPr="00F468F1">
        <w:rPr>
          <w:rFonts w:cs="Arial"/>
        </w:rPr>
        <w:t>опубликованию</w:t>
      </w: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в «Вестнике муниципальных правовых актов </w:t>
      </w:r>
      <w:r w:rsidR="00241EAF">
        <w:rPr>
          <w:rFonts w:cs="Arial"/>
        </w:rPr>
        <w:t>Шрамовского</w:t>
      </w:r>
      <w:r w:rsidR="00090765" w:rsidRPr="00F468F1">
        <w:rPr>
          <w:rFonts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90765" w:rsidRPr="00F468F1" w:rsidRDefault="00F468F1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90765" w:rsidRPr="00F468F1">
        <w:rPr>
          <w:rFonts w:cs="Arial"/>
        </w:rPr>
        <w:t xml:space="preserve">5.Контроль исполнения настоящего постановления возложить на главу </w:t>
      </w:r>
      <w:r w:rsidR="00241EAF">
        <w:rPr>
          <w:rFonts w:cs="Arial"/>
        </w:rPr>
        <w:t>Шрамовского</w:t>
      </w:r>
      <w:r w:rsidR="00090765" w:rsidRPr="00F468F1">
        <w:rPr>
          <w:rFonts w:cs="Arial"/>
        </w:rPr>
        <w:t xml:space="preserve"> сельского поселения </w:t>
      </w:r>
      <w:r w:rsidR="00241EAF">
        <w:rPr>
          <w:rFonts w:cs="Arial"/>
        </w:rPr>
        <w:t>Рыбалка И. И.</w:t>
      </w:r>
      <w:r w:rsidR="00090765" w:rsidRPr="00F468F1">
        <w:rPr>
          <w:rFonts w:cs="Arial"/>
        </w:rPr>
        <w:t>.</w:t>
      </w:r>
    </w:p>
    <w:tbl>
      <w:tblPr>
        <w:tblpPr w:leftFromText="180" w:rightFromText="180" w:vertAnchor="text" w:horzAnchor="margin" w:tblpY="559"/>
        <w:tblW w:w="0" w:type="auto"/>
        <w:tblLook w:val="04A0"/>
      </w:tblPr>
      <w:tblGrid>
        <w:gridCol w:w="3284"/>
        <w:gridCol w:w="3285"/>
        <w:gridCol w:w="3285"/>
      </w:tblGrid>
      <w:tr w:rsidR="00090765" w:rsidRPr="00F468F1" w:rsidTr="002A7482">
        <w:tc>
          <w:tcPr>
            <w:tcW w:w="3284" w:type="dxa"/>
            <w:shd w:val="clear" w:color="auto" w:fill="auto"/>
          </w:tcPr>
          <w:p w:rsidR="00090765" w:rsidRPr="00F468F1" w:rsidRDefault="00090765" w:rsidP="00F468F1">
            <w:pPr>
              <w:ind w:firstLine="709"/>
              <w:rPr>
                <w:rFonts w:cs="Arial"/>
              </w:rPr>
            </w:pPr>
            <w:r w:rsidRPr="00F468F1">
              <w:rPr>
                <w:rFonts w:cs="Arial"/>
              </w:rPr>
              <w:t xml:space="preserve">Глава </w:t>
            </w:r>
            <w:r w:rsidR="00241EAF">
              <w:rPr>
                <w:rFonts w:cs="Arial"/>
              </w:rPr>
              <w:t>Шрамовского</w:t>
            </w:r>
            <w:r w:rsidRPr="00F468F1">
              <w:rPr>
                <w:rFonts w:cs="Arial"/>
              </w:rPr>
              <w:t xml:space="preserve"> </w:t>
            </w:r>
          </w:p>
          <w:p w:rsidR="00090765" w:rsidRPr="00F468F1" w:rsidRDefault="00090765" w:rsidP="00F468F1">
            <w:pPr>
              <w:ind w:firstLine="709"/>
              <w:rPr>
                <w:rFonts w:cs="Arial"/>
              </w:rPr>
            </w:pPr>
            <w:r w:rsidRPr="00F468F1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F468F1" w:rsidRDefault="00090765" w:rsidP="00F468F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090765" w:rsidRPr="00F468F1" w:rsidRDefault="00241EAF" w:rsidP="002A7482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И. И. Рыбалка</w:t>
            </w:r>
          </w:p>
        </w:tc>
      </w:tr>
    </w:tbl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r w:rsidR="00241EAF">
        <w:rPr>
          <w:rFonts w:cs="Arial"/>
        </w:rPr>
        <w:t>Шрамовского</w:t>
      </w:r>
      <w:r w:rsidRPr="00F468F1">
        <w:rPr>
          <w:rFonts w:cs="Arial"/>
        </w:rPr>
        <w:t xml:space="preserve"> сельского поселения Россошанского</w:t>
      </w:r>
      <w:r w:rsidR="00F01FF7">
        <w:rPr>
          <w:rFonts w:cs="Arial"/>
        </w:rPr>
        <w:t xml:space="preserve"> муниципального района от 09.12.</w:t>
      </w:r>
      <w:r w:rsidRPr="00F468F1">
        <w:rPr>
          <w:rFonts w:cs="Arial"/>
        </w:rPr>
        <w:t>2020года №</w:t>
      </w:r>
      <w:r w:rsidR="00F01FF7">
        <w:rPr>
          <w:rFonts w:cs="Arial"/>
        </w:rPr>
        <w:t>64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241EAF">
        <w:rPr>
          <w:sz w:val="24"/>
          <w:szCs w:val="24"/>
        </w:rPr>
        <w:t>Шрамовского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</w:t>
      </w:r>
      <w:r w:rsidR="002813F4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4C11E6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Администрация </w:t>
            </w:r>
            <w:r w:rsidR="00241EAF">
              <w:rPr>
                <w:b w:val="0"/>
                <w:sz w:val="24"/>
                <w:szCs w:val="24"/>
              </w:rPr>
              <w:t>Шрамовского</w:t>
            </w:r>
            <w:r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Ад</w:t>
            </w:r>
            <w:r w:rsidR="002C71F8" w:rsidRPr="00F468F1">
              <w:rPr>
                <w:b w:val="0"/>
                <w:sz w:val="24"/>
                <w:szCs w:val="24"/>
              </w:rPr>
              <w:t xml:space="preserve">министрация </w:t>
            </w:r>
            <w:r w:rsidR="00241EAF">
              <w:rPr>
                <w:b w:val="0"/>
                <w:sz w:val="24"/>
                <w:szCs w:val="24"/>
              </w:rPr>
              <w:t>Шрамовского</w:t>
            </w:r>
            <w:r w:rsidR="002C71F8"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468F1">
              <w:rPr>
                <w:b w:val="0"/>
                <w:sz w:val="24"/>
                <w:szCs w:val="24"/>
              </w:rPr>
              <w:t>,</w:t>
            </w: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Подпрограммы</w:t>
            </w:r>
            <w:r w:rsidR="001C2F79" w:rsidRPr="00F468F1">
              <w:rPr>
                <w:b w:val="0"/>
                <w:sz w:val="24"/>
                <w:szCs w:val="24"/>
              </w:rPr>
              <w:t xml:space="preserve"> </w:t>
            </w:r>
            <w:r w:rsidRPr="00F468F1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  <w:r w:rsidR="001727BC">
              <w:rPr>
                <w:b w:val="0"/>
                <w:sz w:val="24"/>
                <w:szCs w:val="24"/>
              </w:rPr>
              <w:t>,</w:t>
            </w:r>
            <w:r w:rsidR="002C3054">
              <w:rPr>
                <w:b w:val="0"/>
                <w:sz w:val="24"/>
                <w:szCs w:val="24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Default="00AD474B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 </w:t>
            </w:r>
            <w:r w:rsidR="00BB49AF" w:rsidRPr="00F468F1">
              <w:rPr>
                <w:b w:val="0"/>
                <w:sz w:val="24"/>
                <w:szCs w:val="24"/>
              </w:rPr>
              <w:t>Основное мероприятие</w:t>
            </w:r>
            <w:r w:rsidR="00F468F1">
              <w:rPr>
                <w:b w:val="0"/>
                <w:sz w:val="24"/>
                <w:szCs w:val="24"/>
              </w:rPr>
              <w:t xml:space="preserve"> </w:t>
            </w:r>
            <w:r w:rsidR="0076627F">
              <w:rPr>
                <w:b w:val="0"/>
                <w:sz w:val="24"/>
                <w:szCs w:val="24"/>
              </w:rPr>
              <w:t>1</w:t>
            </w:r>
            <w:r w:rsidR="00241EAF">
              <w:rPr>
                <w:b w:val="0"/>
                <w:sz w:val="24"/>
                <w:szCs w:val="24"/>
              </w:rPr>
              <w:t>.</w:t>
            </w:r>
            <w:r w:rsidR="00BB49AF" w:rsidRPr="00F468F1">
              <w:rPr>
                <w:b w:val="0"/>
                <w:sz w:val="24"/>
                <w:szCs w:val="24"/>
              </w:rPr>
              <w:t xml:space="preserve">Финансовое обеспечение </w:t>
            </w:r>
            <w:r w:rsidRPr="00F468F1">
              <w:rPr>
                <w:b w:val="0"/>
                <w:sz w:val="24"/>
                <w:szCs w:val="24"/>
              </w:rPr>
              <w:t>для</w:t>
            </w:r>
            <w:r w:rsidR="003E2CA4" w:rsidRPr="00F468F1">
              <w:rPr>
                <w:b w:val="0"/>
                <w:sz w:val="24"/>
                <w:szCs w:val="24"/>
              </w:rPr>
              <w:t xml:space="preserve"> организации</w:t>
            </w:r>
            <w:r w:rsidRPr="00F468F1">
              <w:rPr>
                <w:b w:val="0"/>
                <w:sz w:val="24"/>
                <w:szCs w:val="24"/>
              </w:rPr>
              <w:t xml:space="preserve"> работы</w:t>
            </w:r>
            <w:r w:rsidR="003E2CA4" w:rsidRPr="00F468F1">
              <w:rPr>
                <w:b w:val="0"/>
                <w:sz w:val="24"/>
                <w:szCs w:val="24"/>
              </w:rPr>
              <w:t xml:space="preserve"> </w:t>
            </w:r>
            <w:r w:rsidR="00812448" w:rsidRPr="00F468F1">
              <w:rPr>
                <w:b w:val="0"/>
                <w:sz w:val="24"/>
                <w:szCs w:val="24"/>
              </w:rPr>
              <w:t xml:space="preserve">в сфере </w:t>
            </w:r>
            <w:r w:rsidR="003E2CA4" w:rsidRPr="00F468F1">
              <w:rPr>
                <w:b w:val="0"/>
                <w:sz w:val="24"/>
                <w:szCs w:val="24"/>
              </w:rPr>
              <w:t>культуры</w:t>
            </w:r>
            <w:r w:rsidR="0011130C" w:rsidRPr="00F468F1">
              <w:rPr>
                <w:b w:val="0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="00526BE9" w:rsidRPr="00526BE9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B06084"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860" w:rsidRDefault="006C2860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1727B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традиционного народного творчества и сохранения культурного наследия</w:t>
            </w:r>
            <w:r w:rsidR="00983966">
              <w:rPr>
                <w:rFonts w:ascii="Arial" w:hAnsi="Arial" w:cs="Arial"/>
                <w:sz w:val="24"/>
                <w:szCs w:val="24"/>
              </w:rPr>
              <w:t>.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7BC" w:rsidRPr="00F468F1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Формирование единого культурного пространства, укрепление нравственных ценностей жителей Шрамовского сельского поселения, любительского самодеятельного творчества</w:t>
            </w:r>
            <w:r w:rsidRPr="00172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D01E6E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3475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бесперебойной, качественной работы для организации</w:t>
            </w:r>
            <w:r w:rsidR="00F468F1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на селе.</w:t>
            </w:r>
          </w:p>
          <w:p w:rsidR="00BB49AF" w:rsidRPr="00D01E6E" w:rsidRDefault="001C2F79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3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83966">
              <w:t xml:space="preserve"> </w:t>
            </w:r>
            <w:r w:rsidR="00983966" w:rsidRP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</w:t>
            </w:r>
            <w:r w:rsid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49AF" w:rsidRPr="00F468F1" w:rsidTr="001727BC">
        <w:trPr>
          <w:trHeight w:val="1486"/>
        </w:trPr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Default="0076627F" w:rsidP="00F468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29" w:rsidRPr="00F468F1">
              <w:rPr>
                <w:rFonts w:cs="Arial"/>
              </w:rPr>
              <w:t>.</w:t>
            </w:r>
            <w:r w:rsidR="0030231A" w:rsidRPr="00F468F1">
              <w:rPr>
                <w:rFonts w:cs="Arial"/>
              </w:rPr>
              <w:t xml:space="preserve"> </w:t>
            </w:r>
            <w:r w:rsidR="00720C8A">
              <w:rPr>
                <w:rFonts w:cs="Arial"/>
              </w:rPr>
              <w:t xml:space="preserve"> </w:t>
            </w:r>
            <w:r w:rsidR="0030231A" w:rsidRPr="00F468F1">
              <w:rPr>
                <w:rFonts w:cs="Arial"/>
              </w:rPr>
              <w:t>Уровень освоения бюджетных средств.</w:t>
            </w:r>
          </w:p>
          <w:p w:rsidR="0076627F" w:rsidRPr="00F468F1" w:rsidRDefault="00720C8A" w:rsidP="001727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6627F">
              <w:rPr>
                <w:rFonts w:cs="Arial"/>
              </w:rPr>
              <w:t>Участие творческих коллективов поселени</w:t>
            </w:r>
            <w:r w:rsidR="001727BC">
              <w:rPr>
                <w:rFonts w:cs="Arial"/>
              </w:rPr>
              <w:t>я</w:t>
            </w:r>
            <w:r w:rsidR="0076627F">
              <w:rPr>
                <w:rFonts w:cs="Arial"/>
              </w:rPr>
              <w:t xml:space="preserve"> в районных, областных, всероссийских мероприятиях</w:t>
            </w:r>
            <w:r w:rsidR="0044700D">
              <w:rPr>
                <w:rFonts w:cs="Arial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4324B9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С</w:t>
            </w:r>
            <w:r w:rsidR="00BB49AF" w:rsidRPr="00F468F1">
              <w:rPr>
                <w:b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F468F1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>20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Pr="00F468F1">
              <w:rPr>
                <w:rFonts w:ascii="Arial" w:hAnsi="Arial" w:cs="Arial"/>
                <w:sz w:val="24"/>
                <w:szCs w:val="24"/>
              </w:rPr>
              <w:t>1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F1">
              <w:rPr>
                <w:rFonts w:ascii="Arial" w:hAnsi="Arial" w:cs="Arial"/>
                <w:sz w:val="24"/>
                <w:szCs w:val="24"/>
              </w:rPr>
              <w:t>-20</w:t>
            </w:r>
            <w:r w:rsidR="0089692F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6</w:t>
            </w:r>
            <w:r w:rsidR="00BB49AF" w:rsidRPr="00F468F1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F468F1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B9" w:rsidRPr="00F468F1" w:rsidTr="00F468F1">
        <w:trPr>
          <w:trHeight w:val="3740"/>
        </w:trPr>
        <w:tc>
          <w:tcPr>
            <w:tcW w:w="2376" w:type="dxa"/>
          </w:tcPr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F468F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4B9" w:rsidRPr="00F468F1" w:rsidRDefault="004324B9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30231A"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 xml:space="preserve"> </w:t>
                  </w:r>
                  <w:r w:rsidR="002813F4">
                    <w:t>Шрамовского</w:t>
                  </w:r>
                  <w:r w:rsidR="002813F4" w:rsidRPr="00F468F1">
                    <w:t xml:space="preserve"> сельского поселения Россошанского муниципального района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="00507CF0"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 w:rsidR="00F468F1">
                    <w:rPr>
                      <w:rFonts w:cs="Arial"/>
                    </w:rPr>
                    <w:t xml:space="preserve"> </w:t>
                  </w:r>
                  <w:r w:rsidR="001727BC">
                    <w:rPr>
                      <w:rFonts w:cs="Arial"/>
                    </w:rPr>
                    <w:t xml:space="preserve">         </w:t>
                  </w:r>
                  <w:r w:rsidRPr="00F468F1">
                    <w:rPr>
                      <w:rFonts w:cs="Arial"/>
                    </w:rPr>
                    <w:t>(тыс.</w:t>
                  </w:r>
                  <w:r w:rsidR="001727BC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507CF0" w:rsidRPr="00F468F1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</w:t>
                  </w:r>
                  <w:r w:rsidR="00772A23" w:rsidRPr="00F468F1">
                    <w:rPr>
                      <w:rFonts w:cs="Arial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720C8A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C8A" w:rsidRPr="00F468F1" w:rsidRDefault="00CB6EDF" w:rsidP="00DA485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10485,2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C8A" w:rsidRPr="00F468F1" w:rsidRDefault="00CB6EDF" w:rsidP="009114B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10485,2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720C8A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CB6EDF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1419,2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CB6EDF" w:rsidP="009114B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1419,2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720C8A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720C8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1865,2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9114B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1865,2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0C8A" w:rsidRPr="00F468F1" w:rsidRDefault="00720C8A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B6EDF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720C8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972A2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B6EDF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Default="00CB6EDF" w:rsidP="00CB6EDF">
                  <w:pPr>
                    <w:ind w:firstLine="0"/>
                  </w:pPr>
                  <w:r w:rsidRPr="00AD16D7"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Default="00CB6EDF" w:rsidP="00972A23">
                  <w:pPr>
                    <w:ind w:firstLine="0"/>
                  </w:pPr>
                  <w:r w:rsidRPr="00AD16D7"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B6EDF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Default="00CB6EDF" w:rsidP="00CB6EDF">
                  <w:pPr>
                    <w:ind w:firstLine="0"/>
                  </w:pPr>
                  <w:r w:rsidRPr="00AD16D7"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Default="00CB6EDF" w:rsidP="00972A23">
                  <w:pPr>
                    <w:ind w:firstLine="0"/>
                  </w:pPr>
                  <w:r w:rsidRPr="00AD16D7"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B6EDF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Default="00CB6EDF" w:rsidP="00CB6EDF">
                  <w:pPr>
                    <w:ind w:firstLine="0"/>
                  </w:pPr>
                  <w:r w:rsidRPr="00AD16D7"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Default="00CB6EDF" w:rsidP="00972A23">
                  <w:pPr>
                    <w:ind w:firstLine="0"/>
                  </w:pPr>
                  <w:r w:rsidRPr="00AD16D7">
                    <w:rPr>
                      <w:rFonts w:cs="Arial"/>
                      <w:sz w:val="20"/>
                      <w:szCs w:val="20"/>
                    </w:rPr>
                    <w:t>1800,2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B6EDF" w:rsidRPr="00F468F1" w:rsidRDefault="00CB6EDF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324B9" w:rsidRPr="00F468F1" w:rsidRDefault="004324B9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F468F1" w:rsidRDefault="004324B9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6C2860" w:rsidRDefault="007371CC" w:rsidP="007371CC">
      <w:pPr>
        <w:autoSpaceDE w:val="0"/>
        <w:autoSpaceDN w:val="0"/>
        <w:adjustRightInd w:val="0"/>
        <w:ind w:hanging="142"/>
        <w:rPr>
          <w:rFonts w:cs="Arial"/>
        </w:rPr>
      </w:pPr>
      <w:r w:rsidRPr="00B06084">
        <w:rPr>
          <w:rFonts w:cs="Arial"/>
        </w:rPr>
        <w:t>ПОДПРОГРАММ</w:t>
      </w:r>
      <w:r>
        <w:rPr>
          <w:rFonts w:cs="Arial"/>
        </w:rPr>
        <w:t>А 1</w:t>
      </w:r>
      <w:r w:rsidRPr="00B06084">
        <w:rPr>
          <w:rFonts w:cs="Arial"/>
        </w:rPr>
        <w:t xml:space="preserve"> «</w:t>
      </w:r>
      <w:r>
        <w:rPr>
          <w:rFonts w:cs="Arial"/>
        </w:rPr>
        <w:t>ОРГАНИЗАЦИЯ</w:t>
      </w:r>
      <w:r w:rsidRPr="00B06084">
        <w:rPr>
          <w:rFonts w:cs="Arial"/>
        </w:rPr>
        <w:t xml:space="preserve"> ДЕЯТЕЛЬНОСТИ УЧРЕЖДЕНИЯ</w:t>
      </w:r>
      <w:r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7371CC" w:rsidRDefault="007371CC" w:rsidP="007371CC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6C2860" w:rsidRDefault="007371CC" w:rsidP="007371CC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>ПАСПОРТ</w:t>
      </w:r>
    </w:p>
    <w:p w:rsidR="006C2860" w:rsidRPr="00B06084" w:rsidRDefault="007371CC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</w:t>
      </w:r>
      <w:r w:rsidR="006C2860" w:rsidRPr="00B06084">
        <w:rPr>
          <w:rFonts w:cs="Arial"/>
        </w:rPr>
        <w:t>одпрограммы</w:t>
      </w:r>
      <w:r>
        <w:rPr>
          <w:rFonts w:cs="Arial"/>
        </w:rPr>
        <w:t xml:space="preserve"> 1</w:t>
      </w:r>
      <w:r w:rsidR="006C2860" w:rsidRPr="00B06084">
        <w:rPr>
          <w:rFonts w:cs="Arial"/>
        </w:rPr>
        <w:t xml:space="preserve">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="006C2860" w:rsidRPr="00B06084">
        <w:rPr>
          <w:rFonts w:cs="Arial"/>
        </w:rPr>
        <w:t>»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Шрамовского сельского поселения Россошанского </w:t>
      </w:r>
      <w:r>
        <w:rPr>
          <w:rFonts w:cs="Arial"/>
        </w:rPr>
        <w:t xml:space="preserve">   </w:t>
      </w:r>
      <w:r w:rsidRPr="00B06084">
        <w:rPr>
          <w:rFonts w:cs="Arial"/>
        </w:rPr>
        <w:t>муниципального района 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  <w:color w:val="000000"/>
              </w:rPr>
              <w:t>МКУ «Шрамовский культурно-досуговый центр»,</w:t>
            </w:r>
          </w:p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C2860" w:rsidRPr="00B06084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 xml:space="preserve">Основное мероприятие 1. Финансовое обеспечение деятельности МКУ «Шрамовский </w:t>
            </w:r>
            <w:r w:rsidR="00C65AAA">
              <w:rPr>
                <w:bCs/>
                <w:color w:val="000000"/>
                <w:sz w:val="24"/>
                <w:szCs w:val="24"/>
              </w:rPr>
              <w:t>КДЦ</w:t>
            </w:r>
            <w:r w:rsidRPr="00B06084">
              <w:rPr>
                <w:bCs/>
                <w:color w:val="000000"/>
                <w:sz w:val="24"/>
                <w:szCs w:val="24"/>
              </w:rPr>
              <w:t>»</w:t>
            </w:r>
          </w:p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2860" w:rsidRPr="00B06084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  <w:r w:rsidRPr="00B06084">
              <w:rPr>
                <w:rFonts w:cs="Arial"/>
              </w:rPr>
              <w:t xml:space="preserve"> деятельности учреждения</w:t>
            </w:r>
            <w:r>
              <w:rPr>
                <w:rFonts w:cs="Arial"/>
              </w:rPr>
              <w:t>.</w:t>
            </w:r>
          </w:p>
        </w:tc>
      </w:tr>
      <w:tr w:rsidR="006C2860" w:rsidRPr="00B06084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E9" w:rsidRPr="00B06084" w:rsidRDefault="006C2860" w:rsidP="002813F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6C2860" w:rsidRPr="00B06084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6C2860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 «Шрамовский КДЦ»</w:t>
            </w:r>
            <w:r w:rsidRPr="006C28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</w:t>
            </w:r>
            <w:r w:rsidRPr="00B06084">
              <w:rPr>
                <w:rFonts w:cs="Arial"/>
              </w:rPr>
              <w:t>год</w:t>
            </w:r>
          </w:p>
        </w:tc>
      </w:tr>
      <w:tr w:rsidR="006C2860" w:rsidRPr="00B06084" w:rsidTr="002813F4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</w:t>
            </w:r>
            <w:r w:rsidRPr="00B06084">
              <w:rPr>
                <w:rFonts w:cs="Arial"/>
              </w:rPr>
              <w:lastRenderedPageBreak/>
              <w:t xml:space="preserve">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F468F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lastRenderedPageBreak/>
                    <w:t xml:space="preserve">Объем финансирования 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>под</w:t>
                  </w:r>
                  <w:r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  <w:bCs/>
                    </w:rPr>
                    <w:t>«</w:t>
                  </w:r>
                  <w:r w:rsidR="002813F4">
                    <w:rPr>
                      <w:rFonts w:cs="Arial"/>
                    </w:rPr>
                    <w:t>Организация</w:t>
                  </w:r>
                  <w:r w:rsidR="002813F4" w:rsidRPr="00B06084">
                    <w:rPr>
                      <w:rFonts w:cs="Arial"/>
                    </w:rPr>
                    <w:t xml:space="preserve"> деятельности учреждения</w:t>
                  </w:r>
                  <w:r w:rsidR="002813F4">
                    <w:rPr>
                      <w:rFonts w:cs="Arial"/>
                    </w:rPr>
                    <w:t xml:space="preserve"> культуры</w:t>
                  </w:r>
                  <w:r w:rsidRPr="00F468F1">
                    <w:rPr>
                      <w:rFonts w:cs="Arial"/>
                      <w:bCs/>
                    </w:rPr>
                    <w:t>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>
                    <w:rPr>
                      <w:rFonts w:cs="Arial"/>
                    </w:rPr>
                    <w:t xml:space="preserve">          </w:t>
                  </w:r>
                  <w:r w:rsidRPr="00F468F1">
                    <w:rPr>
                      <w:rFonts w:cs="Arial"/>
                    </w:rPr>
                    <w:t>(тыс.</w:t>
                  </w:r>
                  <w:r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6C2860" w:rsidRPr="00F468F1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C2860" w:rsidRPr="00F468F1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31,3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2860" w:rsidRPr="00F468F1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lastRenderedPageBreak/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31,3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>Приоритеты муниципальной политики, цели, задачи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в сфере реализации </w:t>
      </w:r>
    </w:p>
    <w:p w:rsidR="00F468F1" w:rsidRDefault="000C38A8" w:rsidP="002813F4">
      <w:pPr>
        <w:pStyle w:val="ConsPlusNormal"/>
        <w:ind w:firstLine="709"/>
        <w:jc w:val="center"/>
      </w:pPr>
      <w:r w:rsidRPr="00F468F1">
        <w:rPr>
          <w:sz w:val="24"/>
          <w:szCs w:val="24"/>
        </w:rPr>
        <w:t xml:space="preserve">муниципальной программы </w:t>
      </w:r>
      <w:r w:rsidR="00241EAF">
        <w:rPr>
          <w:sz w:val="24"/>
          <w:szCs w:val="24"/>
        </w:rPr>
        <w:t>Шрамовского</w:t>
      </w:r>
      <w:r w:rsidRPr="00F468F1">
        <w:rPr>
          <w:sz w:val="24"/>
          <w:szCs w:val="24"/>
        </w:rPr>
        <w:t xml:space="preserve"> сельского поселения</w:t>
      </w:r>
      <w:r w:rsidR="002813F4">
        <w:rPr>
          <w:sz w:val="24"/>
          <w:szCs w:val="24"/>
        </w:rPr>
        <w:t xml:space="preserve"> Россошанского муниципального района </w:t>
      </w:r>
      <w:r w:rsidRPr="002813F4">
        <w:rPr>
          <w:sz w:val="24"/>
          <w:szCs w:val="24"/>
        </w:rPr>
        <w:t>«Развитие</w:t>
      </w:r>
      <w:r w:rsidR="00F468F1" w:rsidRPr="002813F4">
        <w:rPr>
          <w:sz w:val="24"/>
          <w:szCs w:val="24"/>
        </w:rPr>
        <w:t xml:space="preserve"> </w:t>
      </w:r>
      <w:r w:rsidRPr="002813F4">
        <w:rPr>
          <w:sz w:val="24"/>
          <w:szCs w:val="24"/>
        </w:rPr>
        <w:t>культуры»</w:t>
      </w:r>
      <w:r w:rsidR="00F468F1">
        <w:t xml:space="preserve"> 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241EAF">
        <w:rPr>
          <w:rFonts w:cs="Arial"/>
        </w:rPr>
        <w:t>Шрамовского</w:t>
      </w:r>
      <w:r w:rsidRPr="00F468F1">
        <w:rPr>
          <w:rFonts w:cs="Arial"/>
        </w:rPr>
        <w:t xml:space="preserve"> сельского поселения Россошанского муниципального района 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>
        <w:rPr>
          <w:rFonts w:ascii="Arial" w:hAnsi="Arial" w:cs="Arial"/>
          <w:sz w:val="24"/>
          <w:szCs w:val="24"/>
        </w:rPr>
        <w:t xml:space="preserve"> 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>ормирование единого культурного пространства, укрепление нравственных ценностей жителей Шрамовского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 </w:t>
      </w:r>
      <w:r w:rsidR="00F468F1">
        <w:rPr>
          <w:rFonts w:cs="Arial"/>
        </w:rPr>
        <w:t xml:space="preserve">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  <w:r w:rsidR="001C2F79" w:rsidRPr="00F468F1">
        <w:rPr>
          <w:b w:val="0"/>
          <w:sz w:val="24"/>
          <w:szCs w:val="24"/>
        </w:rPr>
        <w:t xml:space="preserve"> 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F468F1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lastRenderedPageBreak/>
        <w:t xml:space="preserve">Сведения о показателях (индикаторах) муниципальной программы </w:t>
      </w:r>
      <w:r w:rsidR="00241EAF">
        <w:rPr>
          <w:rFonts w:ascii="Arial" w:hAnsi="Arial" w:cs="Arial"/>
          <w:sz w:val="24"/>
          <w:szCs w:val="24"/>
        </w:rPr>
        <w:t>Шрамовского</w:t>
      </w:r>
      <w:r w:rsidRPr="00F468F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 «Развитие</w:t>
      </w:r>
      <w:r w:rsidR="00F468F1">
        <w:rPr>
          <w:rFonts w:cs="Arial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культуры»</w:t>
      </w:r>
      <w:r w:rsidR="00F468F1">
        <w:rPr>
          <w:rFonts w:cs="Arial"/>
          <w:bCs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241EAF">
        <w:rPr>
          <w:sz w:val="24"/>
          <w:szCs w:val="24"/>
        </w:rPr>
        <w:t>Шрамовского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  <w:r w:rsid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241EAF">
        <w:rPr>
          <w:sz w:val="24"/>
          <w:szCs w:val="24"/>
        </w:rPr>
        <w:t>Шрамовского</w:t>
      </w:r>
      <w:r w:rsidRPr="00F468F1">
        <w:rPr>
          <w:sz w:val="24"/>
          <w:szCs w:val="24"/>
        </w:rPr>
        <w:t xml:space="preserve"> сельского поселения Россошанского муниципального района «Развитие</w:t>
      </w:r>
      <w:r w:rsidR="00F468F1">
        <w:rPr>
          <w:sz w:val="24"/>
          <w:szCs w:val="24"/>
        </w:rPr>
        <w:t xml:space="preserve"> </w:t>
      </w:r>
      <w:r w:rsidR="00D66FA7">
        <w:rPr>
          <w:sz w:val="24"/>
          <w:szCs w:val="24"/>
        </w:rPr>
        <w:t>культуры</w:t>
      </w:r>
      <w:r w:rsidRPr="00F468F1">
        <w:rPr>
          <w:sz w:val="24"/>
          <w:szCs w:val="24"/>
        </w:rPr>
        <w:t>»</w:t>
      </w:r>
      <w:r w:rsidRP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r w:rsidR="00241EAF">
        <w:rPr>
          <w:sz w:val="24"/>
          <w:szCs w:val="24"/>
        </w:rPr>
        <w:t>Шрамовского</w:t>
      </w:r>
      <w:r w:rsidRPr="00F468F1">
        <w:rPr>
          <w:sz w:val="24"/>
          <w:szCs w:val="24"/>
        </w:rPr>
        <w:t xml:space="preserve"> сельского поселения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на реализацию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муниципальной программы </w:t>
      </w:r>
      <w:r w:rsidR="008116AA">
        <w:rPr>
          <w:sz w:val="24"/>
          <w:szCs w:val="24"/>
        </w:rPr>
        <w:t xml:space="preserve"> Шрамовского сельского поселения  Россошанского муниципального района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 представлены в приложении 4 к муниципальной программе.</w:t>
      </w:r>
      <w:r w:rsidR="00F468F1">
        <w:rPr>
          <w:sz w:val="24"/>
          <w:szCs w:val="24"/>
        </w:rPr>
        <w:t xml:space="preserve">  </w:t>
      </w:r>
    </w:p>
    <w:p w:rsidR="00BB49AF" w:rsidRPr="00F468F1" w:rsidRDefault="00BB49AF" w:rsidP="00F468F1">
      <w:pPr>
        <w:ind w:firstLine="709"/>
        <w:rPr>
          <w:rFonts w:cs="Arial"/>
        </w:rPr>
        <w:sectPr w:rsidR="00BB49AF" w:rsidRPr="00F468F1" w:rsidSect="00F468F1">
          <w:footerReference w:type="even" r:id="rId7"/>
          <w:footerReference w:type="default" r:id="rId8"/>
          <w:headerReference w:type="firs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F468F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/>
      </w:tblPr>
      <w:tblGrid>
        <w:gridCol w:w="817"/>
        <w:gridCol w:w="3686"/>
        <w:gridCol w:w="1167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F468F1" w:rsidRPr="00F468F1" w:rsidTr="00D010B9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F1" w:rsidRPr="00F468F1" w:rsidRDefault="00F468F1" w:rsidP="00F468F1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Приложение 1</w:t>
            </w:r>
          </w:p>
          <w:p w:rsidR="00F468F1" w:rsidRPr="00241EAF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</w:rPr>
            </w:pPr>
            <w:r w:rsidRPr="00F468F1">
              <w:rPr>
                <w:rFonts w:cs="Arial"/>
              </w:rPr>
              <w:t>Сведения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241EAF">
              <w:rPr>
                <w:rFonts w:cs="Arial"/>
              </w:rPr>
              <w:t>Шрамовского</w:t>
            </w:r>
            <w:r w:rsidRPr="00F468F1">
              <w:rPr>
                <w:rFonts w:cs="Arial"/>
              </w:rPr>
              <w:t xml:space="preserve"> сельского поселения </w:t>
            </w:r>
            <w:r w:rsidR="002813F4">
              <w:rPr>
                <w:rFonts w:cs="Arial"/>
              </w:rPr>
              <w:t xml:space="preserve">Россошанского муниципального района </w:t>
            </w:r>
            <w:r w:rsidRPr="00F468F1">
              <w:rPr>
                <w:rFonts w:cs="Arial"/>
              </w:rPr>
              <w:t>«Развитие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культуры», основным мероприятиям и их значения</w:t>
            </w:r>
            <w:r w:rsidR="00E2611E">
              <w:rPr>
                <w:rFonts w:cs="Arial"/>
              </w:rPr>
              <w:t>х</w:t>
            </w: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F468F1" w:rsidRPr="00F468F1" w:rsidTr="002813F4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Стратегией социально-экономического развития Россошанского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2C3054" w:rsidRDefault="002C3054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2C3054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F468F1" w:rsidRPr="00F468F1" w:rsidTr="00D010B9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241EAF">
              <w:rPr>
                <w:rFonts w:cs="Arial"/>
                <w:color w:val="000000"/>
                <w:sz w:val="20"/>
                <w:szCs w:val="20"/>
              </w:rPr>
              <w:t>Шрамовского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2813F4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F468F1" w:rsidTr="003B70DD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BB6CB5"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BB6CB5" w:rsidRDefault="00BB6CB5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BB6C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F468F1"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70DD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F468F1" w:rsidRDefault="003B70DD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BB6CB5" w:rsidRDefault="003B70DD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0DD" w:rsidRPr="00F468F1" w:rsidRDefault="003B70DD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6C2860" w:rsidRPr="00F468F1" w:rsidTr="00C65AAA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526BE9">
              <w:rPr>
                <w:rFonts w:cs="Arial"/>
                <w:b/>
              </w:rPr>
              <w:t xml:space="preserve"> </w:t>
            </w:r>
            <w:r w:rsidR="00526BE9"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F468F1" w:rsidTr="00C65AAA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C65AAA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>Финансовое обеспечение деятельности МКУ «Шрамовский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6C2860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C65AAA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0" w:rsidRPr="00C65AAA" w:rsidRDefault="00C65AAA" w:rsidP="00C65AAA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 «Шрамовский КДЦ»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60" w:rsidRPr="00F468F1" w:rsidRDefault="006C2860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6C2860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Pr="00F468F1" w:rsidRDefault="00F468F1" w:rsidP="00F468F1">
      <w:pPr>
        <w:pStyle w:val="ConsPlusTitle"/>
        <w:widowControl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1604BE" w:rsidRPr="00F468F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ind w:firstLine="0"/>
        <w:rPr>
          <w:rFonts w:cs="Arial"/>
          <w:sz w:val="20"/>
          <w:szCs w:val="20"/>
        </w:rPr>
      </w:pPr>
      <w:r w:rsidRPr="00F468F1">
        <w:rPr>
          <w:rFonts w:cs="Arial"/>
          <w:sz w:val="20"/>
          <w:szCs w:val="20"/>
        </w:rPr>
        <w:t xml:space="preserve"> </w:t>
      </w:r>
    </w:p>
    <w:p w:rsidR="00F468F1" w:rsidRDefault="00F468F1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lastRenderedPageBreak/>
        <w:t>Приложение 2</w:t>
      </w:r>
      <w:r w:rsidR="00F75582" w:rsidRPr="00F468F1">
        <w:rPr>
          <w:rFonts w:cs="Arial"/>
        </w:rPr>
        <w:tab/>
      </w:r>
      <w:r w:rsidR="001A75ED" w:rsidRPr="00F468F1">
        <w:rPr>
          <w:rFonts w:cs="Arial"/>
        </w:rPr>
        <w:t xml:space="preserve">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2813F4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241EAF">
        <w:rPr>
          <w:sz w:val="24"/>
          <w:szCs w:val="24"/>
        </w:rPr>
        <w:t>Шрамовского</w:t>
      </w:r>
      <w:r w:rsidRPr="00F468F1">
        <w:rPr>
          <w:sz w:val="24"/>
          <w:szCs w:val="24"/>
        </w:rPr>
        <w:t xml:space="preserve"> сельского поселения </w:t>
      </w:r>
      <w:r w:rsidR="002813F4">
        <w:rPr>
          <w:sz w:val="24"/>
          <w:szCs w:val="24"/>
        </w:rPr>
        <w:t xml:space="preserve">Россошанского муниципального района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N п/п</w:t>
            </w:r>
          </w:p>
        </w:tc>
        <w:tc>
          <w:tcPr>
            <w:tcW w:w="3402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 </w:t>
            </w:r>
            <w:r w:rsidR="001A75ED" w:rsidRPr="00F468F1">
              <w:rPr>
                <w:color w:val="000000"/>
              </w:rPr>
              <w:t xml:space="preserve">Муниципальная программа </w:t>
            </w:r>
            <w:r w:rsidR="00241EAF">
              <w:rPr>
                <w:color w:val="000000"/>
              </w:rPr>
              <w:t>Шрамовского</w:t>
            </w:r>
            <w:r w:rsidR="001A75ED" w:rsidRPr="00F468F1">
              <w:rPr>
                <w:color w:val="000000"/>
              </w:rPr>
              <w:t xml:space="preserve"> сельского поселения </w:t>
            </w:r>
            <w:r w:rsidR="002813F4">
              <w:rPr>
                <w:color w:val="000000"/>
              </w:rPr>
              <w:t xml:space="preserve">Россошанского муниципального района </w:t>
            </w:r>
            <w:r w:rsidR="001A75ED" w:rsidRPr="00F468F1">
              <w:t>«Развитие</w:t>
            </w:r>
            <w:r w:rsidRPr="00F468F1">
              <w:t xml:space="preserve"> </w:t>
            </w:r>
            <w:r w:rsidR="001A75ED" w:rsidRPr="00F468F1">
              <w:t>культуры »</w:t>
            </w:r>
            <w:r w:rsidRPr="00F468F1">
              <w:t xml:space="preserve"> 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241EAF">
              <w:t>Шрамовского</w:t>
            </w:r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F72ECF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Км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r w:rsidRPr="00961EC8">
              <w:t>Кп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241EAF">
              <w:t>Шрамовского</w:t>
            </w:r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>Финансовое обеспечение деятельности МКУ «Шрамовский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>Доля исполнения бюджета, предусмотренного на финансовое обеспечение деятельности МКУ «Шрамовский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>на финансовое обеспечение деятельности МКУ «Шрамовский КДЦ</w:t>
            </w:r>
            <w:r w:rsidR="00D66FA7">
              <w:t>»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>
              <w:t>Шрамовского</w:t>
            </w:r>
            <w:r w:rsidRPr="00F468F1">
              <w:t xml:space="preserve"> сельского поселения</w:t>
            </w:r>
          </w:p>
        </w:tc>
      </w:tr>
    </w:tbl>
    <w:p w:rsidR="00F03E98" w:rsidRPr="00F468F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D010B9" w:rsidRDefault="00F468F1">
      <w:pPr>
        <w:ind w:firstLine="0"/>
        <w:jc w:val="left"/>
        <w:rPr>
          <w:rFonts w:cs="Arial"/>
        </w:rPr>
      </w:pPr>
      <w:r w:rsidRPr="00D010B9">
        <w:br w:type="page"/>
      </w:r>
    </w:p>
    <w:p w:rsidR="00F468F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F468F1">
        <w:rPr>
          <w:sz w:val="24"/>
          <w:szCs w:val="24"/>
        </w:rPr>
        <w:t>Приложение 3</w:t>
      </w:r>
      <w:r w:rsidR="00F468F1">
        <w:rPr>
          <w:sz w:val="24"/>
          <w:szCs w:val="24"/>
        </w:rPr>
        <w:t xml:space="preserve"> 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и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мероприятий,</w:t>
      </w:r>
    </w:p>
    <w:p w:rsidR="002813F4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реализуемых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в рамках муниципальной программы </w:t>
      </w:r>
      <w:r w:rsidR="00241EAF">
        <w:rPr>
          <w:sz w:val="24"/>
          <w:szCs w:val="24"/>
        </w:rPr>
        <w:t>Шрамовского</w:t>
      </w:r>
      <w:r w:rsidRPr="00F468F1">
        <w:rPr>
          <w:sz w:val="24"/>
          <w:szCs w:val="24"/>
        </w:rPr>
        <w:t xml:space="preserve"> сельского поселения</w:t>
      </w:r>
    </w:p>
    <w:p w:rsidR="00851BED" w:rsidRPr="00F468F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851BED"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851BED" w:rsidRPr="00F468F1">
        <w:rPr>
          <w:sz w:val="24"/>
          <w:szCs w:val="24"/>
        </w:rPr>
        <w:t>культуры»</w:t>
      </w: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r w:rsidR="00241EAF">
              <w:t>Шрамовского</w:t>
            </w:r>
            <w:r w:rsidRPr="00F468F1">
              <w:t xml:space="preserve"> сельског</w:t>
            </w:r>
            <w:r w:rsidR="00941F8E">
              <w:t>о поселения</w:t>
            </w:r>
            <w:r w:rsidR="002813F4">
              <w:t xml:space="preserve"> Россошанского муниципального района</w:t>
            </w:r>
            <w:r w:rsidR="00941F8E">
              <w:t xml:space="preserve"> 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</w:pPr>
            <w:r w:rsidRPr="00F468F1">
              <w:t xml:space="preserve"> </w:t>
            </w:r>
            <w:r w:rsidR="00941F8E"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241EAF">
              <w:t>Шрамовского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 </w:t>
            </w: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>деятельности МКУ «Шрамовский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>
              <w:t xml:space="preserve">МКУ </w:t>
            </w:r>
            <w:r w:rsidR="008F0560">
              <w:t>«</w:t>
            </w:r>
            <w:r>
              <w:t>Шрамовский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>
              <w:t>Шрамовского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r w:rsidR="008116AA">
        <w:rPr>
          <w:sz w:val="24"/>
          <w:szCs w:val="24"/>
        </w:rPr>
        <w:t xml:space="preserve">Шрамовского сельского поселения </w:t>
      </w:r>
      <w:r>
        <w:rPr>
          <w:sz w:val="24"/>
          <w:szCs w:val="24"/>
        </w:rPr>
        <w:t xml:space="preserve">на реализацию </w:t>
      </w:r>
      <w:r w:rsidRPr="00F468F1">
        <w:rPr>
          <w:sz w:val="24"/>
          <w:szCs w:val="24"/>
        </w:rPr>
        <w:t>муниципальной программы</w:t>
      </w:r>
      <w:r w:rsidR="008116AA">
        <w:rPr>
          <w:sz w:val="24"/>
          <w:szCs w:val="24"/>
        </w:rPr>
        <w:t xml:space="preserve"> Шрамовского сельского поселения Россошанского муниципального района</w:t>
      </w:r>
      <w:r w:rsidRPr="00F468F1">
        <w:rPr>
          <w:sz w:val="24"/>
          <w:szCs w:val="24"/>
        </w:rPr>
        <w:t xml:space="preserve"> </w:t>
      </w:r>
      <w:r w:rsidR="002813F4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Шрамовского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2813F4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2813F4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CB6EDF" w:rsidRPr="00BE292F" w:rsidTr="008D6567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BE292F" w:rsidRDefault="00CB6ED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>1865,2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CB6EDF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CB6EDF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CB6EDF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F468F1" w:rsidRDefault="00CB6EDF" w:rsidP="00972A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1800,2</w:t>
            </w:r>
          </w:p>
        </w:tc>
      </w:tr>
      <w:tr w:rsidR="00CB6EDF" w:rsidRPr="00BE292F" w:rsidTr="00681D9E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972A2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4C6DA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</w:p>
        </w:tc>
      </w:tr>
      <w:tr w:rsidR="00CB6EDF" w:rsidRPr="00BE292F" w:rsidTr="00CB6EDF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Default="00CB6EDF" w:rsidP="00CB6EDF">
            <w:pPr>
              <w:ind w:firstLine="0"/>
              <w:jc w:val="center"/>
            </w:pPr>
            <w:r w:rsidRPr="00221EE8">
              <w:rPr>
                <w:rFonts w:cs="Arial"/>
                <w:bCs/>
                <w:sz w:val="20"/>
                <w:szCs w:val="20"/>
              </w:rPr>
              <w:t>10485,2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>1865,2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</w:tr>
      <w:tr w:rsidR="00CB6EDF" w:rsidRPr="00BE292F" w:rsidTr="00C27C4D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BE292F" w:rsidRDefault="00CB6ED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 </w:t>
            </w: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Default="00CB6EDF" w:rsidP="00CB6EDF">
            <w:pPr>
              <w:ind w:firstLine="0"/>
            </w:pPr>
            <w:r w:rsidRPr="00221EE8">
              <w:rPr>
                <w:rFonts w:cs="Arial"/>
                <w:bCs/>
                <w:sz w:val="20"/>
                <w:szCs w:val="20"/>
              </w:rPr>
              <w:t>10485,2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>1865,2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972A23">
            <w:pPr>
              <w:ind w:firstLine="0"/>
            </w:pPr>
            <w:r w:rsidRPr="00AD16D7">
              <w:rPr>
                <w:rFonts w:cs="Arial"/>
                <w:sz w:val="20"/>
                <w:szCs w:val="20"/>
              </w:rPr>
              <w:t>1800,2</w:t>
            </w:r>
          </w:p>
        </w:tc>
      </w:tr>
      <w:tr w:rsidR="00CB6EDF" w:rsidRPr="00BE292F" w:rsidTr="008D6567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6EDF" w:rsidRPr="00BE292F" w:rsidTr="008F056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>1865,2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972A2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1800,2</w:t>
            </w:r>
          </w:p>
        </w:tc>
      </w:tr>
      <w:tr w:rsidR="00CB6EDF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8D51A3" w:rsidRDefault="00CB6EDF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8D51A3" w:rsidRDefault="00CB6E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DF" w:rsidRPr="008D51A3" w:rsidRDefault="00CB6E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8D51A3" w:rsidRDefault="00CB6EDF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8D51A3" w:rsidRDefault="00CB6E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>Развитие культуры Шрамовского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DF" w:rsidRPr="008D51A3" w:rsidRDefault="00CB6E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Шрамовского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D6" w:rsidRDefault="00D864D6">
      <w:r>
        <w:separator/>
      </w:r>
    </w:p>
  </w:endnote>
  <w:endnote w:type="continuationSeparator" w:id="1">
    <w:p w:rsidR="00D864D6" w:rsidRDefault="00D8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64533E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445C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445CD">
      <w:rPr>
        <w:rStyle w:val="af"/>
        <w:noProof/>
      </w:rPr>
      <w:t>115</w:t>
    </w:r>
    <w:r>
      <w:rPr>
        <w:rStyle w:val="af"/>
      </w:rPr>
      <w:fldChar w:fldCharType="end"/>
    </w:r>
    <w:r w:rsidR="007445CD">
      <w:rPr>
        <w:rStyle w:val="af"/>
      </w:rPr>
      <w:t xml:space="preserve">   </w:t>
    </w:r>
  </w:p>
  <w:p w:rsidR="007445CD" w:rsidRDefault="007445CD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7445CD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7445CD" w:rsidRDefault="007445CD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D6" w:rsidRDefault="00D864D6">
      <w:r>
        <w:separator/>
      </w:r>
    </w:p>
  </w:footnote>
  <w:footnote w:type="continuationSeparator" w:id="1">
    <w:p w:rsidR="00D864D6" w:rsidRDefault="00D8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7445CD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64533E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445CD">
      <w:rPr>
        <w:rStyle w:val="af"/>
      </w:rPr>
      <w:instrText xml:space="preserve">PAGE  </w:instrText>
    </w:r>
    <w:r>
      <w:rPr>
        <w:rStyle w:val="af"/>
      </w:rPr>
      <w:fldChar w:fldCharType="end"/>
    </w:r>
    <w:r w:rsidR="007445CD">
      <w:rPr>
        <w:rStyle w:val="af"/>
      </w:rPr>
      <w:t xml:space="preserve">   </w:t>
    </w:r>
  </w:p>
  <w:p w:rsidR="007445CD" w:rsidRDefault="007445CD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7445CD">
    <w:pPr>
      <w:pStyle w:val="a3"/>
    </w:pPr>
  </w:p>
  <w:p w:rsidR="007445CD" w:rsidRDefault="007445CD">
    <w:pPr>
      <w:pStyle w:val="a3"/>
    </w:pPr>
  </w:p>
  <w:p w:rsidR="007445CD" w:rsidRPr="00625881" w:rsidRDefault="007445CD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5"/>
  </w:num>
  <w:num w:numId="5">
    <w:abstractNumId w:val="46"/>
  </w:num>
  <w:num w:numId="6">
    <w:abstractNumId w:val="27"/>
  </w:num>
  <w:num w:numId="7">
    <w:abstractNumId w:val="31"/>
  </w:num>
  <w:num w:numId="8">
    <w:abstractNumId w:val="39"/>
  </w:num>
  <w:num w:numId="9">
    <w:abstractNumId w:val="29"/>
  </w:num>
  <w:num w:numId="10">
    <w:abstractNumId w:val="2"/>
  </w:num>
  <w:num w:numId="11">
    <w:abstractNumId w:val="8"/>
  </w:num>
  <w:num w:numId="12">
    <w:abstractNumId w:val="11"/>
  </w:num>
  <w:num w:numId="13">
    <w:abstractNumId w:val="43"/>
  </w:num>
  <w:num w:numId="14">
    <w:abstractNumId w:val="5"/>
  </w:num>
  <w:num w:numId="15">
    <w:abstractNumId w:val="45"/>
  </w:num>
  <w:num w:numId="16">
    <w:abstractNumId w:val="16"/>
  </w:num>
  <w:num w:numId="17">
    <w:abstractNumId w:val="41"/>
  </w:num>
  <w:num w:numId="18">
    <w:abstractNumId w:val="22"/>
  </w:num>
  <w:num w:numId="19">
    <w:abstractNumId w:val="10"/>
  </w:num>
  <w:num w:numId="20">
    <w:abstractNumId w:val="20"/>
  </w:num>
  <w:num w:numId="21">
    <w:abstractNumId w:val="17"/>
  </w:num>
  <w:num w:numId="22">
    <w:abstractNumId w:val="3"/>
  </w:num>
  <w:num w:numId="23">
    <w:abstractNumId w:val="18"/>
  </w:num>
  <w:num w:numId="24">
    <w:abstractNumId w:val="15"/>
  </w:num>
  <w:num w:numId="25">
    <w:abstractNumId w:val="37"/>
  </w:num>
  <w:num w:numId="26">
    <w:abstractNumId w:val="28"/>
  </w:num>
  <w:num w:numId="27">
    <w:abstractNumId w:val="30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4"/>
  </w:num>
  <w:num w:numId="35">
    <w:abstractNumId w:val="26"/>
  </w:num>
  <w:num w:numId="36">
    <w:abstractNumId w:val="13"/>
  </w:num>
  <w:num w:numId="37">
    <w:abstractNumId w:val="40"/>
  </w:num>
  <w:num w:numId="38">
    <w:abstractNumId w:val="34"/>
  </w:num>
  <w:num w:numId="39">
    <w:abstractNumId w:val="24"/>
  </w:num>
  <w:num w:numId="40">
    <w:abstractNumId w:val="36"/>
  </w:num>
  <w:num w:numId="41">
    <w:abstractNumId w:val="33"/>
  </w:num>
  <w:num w:numId="42">
    <w:abstractNumId w:val="7"/>
  </w:num>
  <w:num w:numId="43">
    <w:abstractNumId w:val="25"/>
  </w:num>
  <w:num w:numId="44">
    <w:abstractNumId w:val="12"/>
  </w:num>
  <w:num w:numId="45">
    <w:abstractNumId w:val="47"/>
  </w:num>
  <w:num w:numId="46">
    <w:abstractNumId w:val="42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B49AF"/>
    <w:rsid w:val="00001221"/>
    <w:rsid w:val="00007F67"/>
    <w:rsid w:val="00023F40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60EDE"/>
    <w:rsid w:val="000611B1"/>
    <w:rsid w:val="000664D0"/>
    <w:rsid w:val="00067A5B"/>
    <w:rsid w:val="000829E4"/>
    <w:rsid w:val="0008744F"/>
    <w:rsid w:val="00090765"/>
    <w:rsid w:val="000949C3"/>
    <w:rsid w:val="000B6C45"/>
    <w:rsid w:val="000C0921"/>
    <w:rsid w:val="000C38A8"/>
    <w:rsid w:val="000D3549"/>
    <w:rsid w:val="000E0F61"/>
    <w:rsid w:val="000E16FF"/>
    <w:rsid w:val="000E6208"/>
    <w:rsid w:val="000F4176"/>
    <w:rsid w:val="000F5DCB"/>
    <w:rsid w:val="000F7BEB"/>
    <w:rsid w:val="001029D5"/>
    <w:rsid w:val="00103C42"/>
    <w:rsid w:val="00103F6F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4750"/>
    <w:rsid w:val="001D4F0B"/>
    <w:rsid w:val="001D5458"/>
    <w:rsid w:val="001E36B1"/>
    <w:rsid w:val="001E3E25"/>
    <w:rsid w:val="001F51DC"/>
    <w:rsid w:val="001F704F"/>
    <w:rsid w:val="0020074D"/>
    <w:rsid w:val="00200F46"/>
    <w:rsid w:val="00210E2E"/>
    <w:rsid w:val="00214CB9"/>
    <w:rsid w:val="00223047"/>
    <w:rsid w:val="002241A2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805CD"/>
    <w:rsid w:val="002813F4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5118"/>
    <w:rsid w:val="003C7C2F"/>
    <w:rsid w:val="003D0A09"/>
    <w:rsid w:val="003D554E"/>
    <w:rsid w:val="003D6FA4"/>
    <w:rsid w:val="003E2CA4"/>
    <w:rsid w:val="003E611C"/>
    <w:rsid w:val="003E7988"/>
    <w:rsid w:val="003E79CB"/>
    <w:rsid w:val="003F1748"/>
    <w:rsid w:val="003F179F"/>
    <w:rsid w:val="003F1813"/>
    <w:rsid w:val="003F2440"/>
    <w:rsid w:val="003F30CE"/>
    <w:rsid w:val="00400305"/>
    <w:rsid w:val="004041E6"/>
    <w:rsid w:val="004115B5"/>
    <w:rsid w:val="00414D8D"/>
    <w:rsid w:val="00415A55"/>
    <w:rsid w:val="004221AC"/>
    <w:rsid w:val="004324B9"/>
    <w:rsid w:val="00440722"/>
    <w:rsid w:val="0044700D"/>
    <w:rsid w:val="0045202C"/>
    <w:rsid w:val="00453526"/>
    <w:rsid w:val="00457ADA"/>
    <w:rsid w:val="0046022A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11E6"/>
    <w:rsid w:val="004C5C66"/>
    <w:rsid w:val="004C6DA3"/>
    <w:rsid w:val="004C7039"/>
    <w:rsid w:val="004D23BF"/>
    <w:rsid w:val="004D35EA"/>
    <w:rsid w:val="004D5A3D"/>
    <w:rsid w:val="004E307E"/>
    <w:rsid w:val="004E383A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5EFD"/>
    <w:rsid w:val="005468EA"/>
    <w:rsid w:val="00555F4C"/>
    <w:rsid w:val="005603A5"/>
    <w:rsid w:val="00562243"/>
    <w:rsid w:val="00565EAF"/>
    <w:rsid w:val="00565F03"/>
    <w:rsid w:val="00571465"/>
    <w:rsid w:val="00573D87"/>
    <w:rsid w:val="00574087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29F6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40015"/>
    <w:rsid w:val="0064533E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C08B9"/>
    <w:rsid w:val="006C2860"/>
    <w:rsid w:val="006C3DB1"/>
    <w:rsid w:val="006D5E01"/>
    <w:rsid w:val="006E14B3"/>
    <w:rsid w:val="006E4666"/>
    <w:rsid w:val="006F391F"/>
    <w:rsid w:val="006F5ACA"/>
    <w:rsid w:val="00703AF5"/>
    <w:rsid w:val="00705702"/>
    <w:rsid w:val="00711ABE"/>
    <w:rsid w:val="00713EB7"/>
    <w:rsid w:val="00720C8A"/>
    <w:rsid w:val="00724C3B"/>
    <w:rsid w:val="00731A38"/>
    <w:rsid w:val="007371CC"/>
    <w:rsid w:val="0073728A"/>
    <w:rsid w:val="007445CD"/>
    <w:rsid w:val="0075167B"/>
    <w:rsid w:val="00753005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E1F75"/>
    <w:rsid w:val="007E59BE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59C5"/>
    <w:rsid w:val="00820DE3"/>
    <w:rsid w:val="00822B4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4067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24E57"/>
    <w:rsid w:val="00927755"/>
    <w:rsid w:val="009307DE"/>
    <w:rsid w:val="00934F9C"/>
    <w:rsid w:val="00941F8E"/>
    <w:rsid w:val="0094247E"/>
    <w:rsid w:val="0095365F"/>
    <w:rsid w:val="009564E9"/>
    <w:rsid w:val="009624E3"/>
    <w:rsid w:val="00983966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33C7"/>
    <w:rsid w:val="009F4FDA"/>
    <w:rsid w:val="00A02D85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0B41"/>
    <w:rsid w:val="00A62570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B67"/>
    <w:rsid w:val="00B73DF2"/>
    <w:rsid w:val="00B802FC"/>
    <w:rsid w:val="00B85752"/>
    <w:rsid w:val="00B861C6"/>
    <w:rsid w:val="00B94622"/>
    <w:rsid w:val="00BA58C2"/>
    <w:rsid w:val="00BA68DD"/>
    <w:rsid w:val="00BB2ED8"/>
    <w:rsid w:val="00BB49AF"/>
    <w:rsid w:val="00BB5D67"/>
    <w:rsid w:val="00BB6CB5"/>
    <w:rsid w:val="00BC0901"/>
    <w:rsid w:val="00BC2B47"/>
    <w:rsid w:val="00BC3FE3"/>
    <w:rsid w:val="00BC4880"/>
    <w:rsid w:val="00BD7C06"/>
    <w:rsid w:val="00BE0095"/>
    <w:rsid w:val="00BE1ADC"/>
    <w:rsid w:val="00BE292F"/>
    <w:rsid w:val="00BE3607"/>
    <w:rsid w:val="00BE3C8F"/>
    <w:rsid w:val="00BF04E2"/>
    <w:rsid w:val="00BF186A"/>
    <w:rsid w:val="00BF3826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75D2"/>
    <w:rsid w:val="00C91D6E"/>
    <w:rsid w:val="00CA57D8"/>
    <w:rsid w:val="00CA6B0A"/>
    <w:rsid w:val="00CB6179"/>
    <w:rsid w:val="00CB6EDF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40C52"/>
    <w:rsid w:val="00D44B9E"/>
    <w:rsid w:val="00D50CA0"/>
    <w:rsid w:val="00D57EFB"/>
    <w:rsid w:val="00D6236A"/>
    <w:rsid w:val="00D6381E"/>
    <w:rsid w:val="00D6476A"/>
    <w:rsid w:val="00D66FA7"/>
    <w:rsid w:val="00D73B05"/>
    <w:rsid w:val="00D76EFF"/>
    <w:rsid w:val="00D864D6"/>
    <w:rsid w:val="00D90536"/>
    <w:rsid w:val="00D963B6"/>
    <w:rsid w:val="00D97492"/>
    <w:rsid w:val="00D97624"/>
    <w:rsid w:val="00DA2736"/>
    <w:rsid w:val="00DA4853"/>
    <w:rsid w:val="00DA4DFF"/>
    <w:rsid w:val="00DB0896"/>
    <w:rsid w:val="00DC2312"/>
    <w:rsid w:val="00DC3B05"/>
    <w:rsid w:val="00DC42A5"/>
    <w:rsid w:val="00DC7701"/>
    <w:rsid w:val="00DC7BF3"/>
    <w:rsid w:val="00DD20E9"/>
    <w:rsid w:val="00DE2D26"/>
    <w:rsid w:val="00DE30FA"/>
    <w:rsid w:val="00DE3F34"/>
    <w:rsid w:val="00DF0BAB"/>
    <w:rsid w:val="00DF0BB0"/>
    <w:rsid w:val="00DF48B4"/>
    <w:rsid w:val="00DF4B41"/>
    <w:rsid w:val="00E077FC"/>
    <w:rsid w:val="00E16C38"/>
    <w:rsid w:val="00E21870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670C"/>
    <w:rsid w:val="00E80DF8"/>
    <w:rsid w:val="00E84FAF"/>
    <w:rsid w:val="00E94124"/>
    <w:rsid w:val="00E94CCC"/>
    <w:rsid w:val="00E950CA"/>
    <w:rsid w:val="00EA1448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1FF7"/>
    <w:rsid w:val="00F02D40"/>
    <w:rsid w:val="00F03E98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4464"/>
    <w:rsid w:val="00F4623C"/>
    <w:rsid w:val="00F468F1"/>
    <w:rsid w:val="00F51585"/>
    <w:rsid w:val="00F520B9"/>
    <w:rsid w:val="00F53475"/>
    <w:rsid w:val="00F55105"/>
    <w:rsid w:val="00F63AEB"/>
    <w:rsid w:val="00F66440"/>
    <w:rsid w:val="00F72ECF"/>
    <w:rsid w:val="00F75582"/>
    <w:rsid w:val="00F8360C"/>
    <w:rsid w:val="00F86326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Admin</cp:lastModifiedBy>
  <cp:revision>13</cp:revision>
  <cp:lastPrinted>2020-12-18T06:17:00Z</cp:lastPrinted>
  <dcterms:created xsi:type="dcterms:W3CDTF">2020-12-15T05:57:00Z</dcterms:created>
  <dcterms:modified xsi:type="dcterms:W3CDTF">2020-12-18T06:17:00Z</dcterms:modified>
</cp:coreProperties>
</file>